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5C" w:rsidRPr="00C32344" w:rsidRDefault="00C32344" w:rsidP="00121F4F">
      <w:pPr>
        <w:spacing w:before="360" w:after="360"/>
        <w:jc w:val="center"/>
      </w:pPr>
      <w:bookmarkStart w:id="0" w:name="_GoBack"/>
      <w:bookmarkEnd w:id="0"/>
      <w:r w:rsidRPr="00121F4F">
        <w:rPr>
          <w:sz w:val="32"/>
        </w:rPr>
        <w:t>Rapport d’insatisfaction</w:t>
      </w:r>
      <w:r>
        <w:rPr>
          <w:sz w:val="28"/>
        </w:rPr>
        <w:br/>
      </w:r>
      <w:r w:rsidRPr="00DA170F">
        <w:rPr>
          <w:sz w:val="18"/>
          <w:szCs w:val="18"/>
        </w:rPr>
        <w:t>(lié aux contrats externes avec les fournisseurs, les entrepreneurs ou les p</w:t>
      </w:r>
      <w:r w:rsidR="00121F4F" w:rsidRPr="00DA170F">
        <w:rPr>
          <w:sz w:val="18"/>
          <w:szCs w:val="18"/>
        </w:rPr>
        <w:t>restataires</w:t>
      </w:r>
      <w:r w:rsidRPr="00DA170F">
        <w:rPr>
          <w:sz w:val="18"/>
          <w:szCs w:val="18"/>
        </w:rPr>
        <w:t xml:space="preserve"> de services)</w:t>
      </w:r>
    </w:p>
    <w:p w:rsidR="00744A8F" w:rsidRDefault="00744A8F" w:rsidP="00C32344">
      <w:pPr>
        <w:shd w:val="pct10" w:color="auto" w:fill="auto"/>
        <w:spacing w:after="120"/>
        <w:jc w:val="both"/>
      </w:pPr>
      <w:r>
        <w:t xml:space="preserve">Veuillez compléter ce formulaire afin de rapporter un événement </w:t>
      </w:r>
      <w:r w:rsidR="00C32344">
        <w:t>survenu</w:t>
      </w:r>
      <w:r>
        <w:t xml:space="preserve"> dans le cadre d’un </w:t>
      </w:r>
      <w:r w:rsidR="00121F4F">
        <w:t>contrat liant une entreprise au Cégep de Chicoutimi (acquisition de matériel, contrat de travaux de construction ou de services)</w:t>
      </w:r>
      <w:r>
        <w:t>.</w:t>
      </w:r>
    </w:p>
    <w:p w:rsidR="00744A8F" w:rsidRDefault="00C32344" w:rsidP="00C32344">
      <w:pPr>
        <w:pStyle w:val="Paragraphedeliste"/>
        <w:numPr>
          <w:ilvl w:val="0"/>
          <w:numId w:val="1"/>
        </w:numPr>
        <w:shd w:val="pct10" w:color="auto" w:fill="auto"/>
        <w:spacing w:after="0"/>
        <w:ind w:left="426" w:hanging="426"/>
        <w:jc w:val="both"/>
      </w:pPr>
      <w:r>
        <w:t>Enregistrez le formulaire</w:t>
      </w:r>
      <w:r w:rsidR="00744A8F">
        <w:t xml:space="preserve"> </w:t>
      </w:r>
      <w:r>
        <w:t>au</w:t>
      </w:r>
      <w:r w:rsidR="00744A8F">
        <w:t xml:space="preserve"> nom </w:t>
      </w:r>
      <w:r>
        <w:t>de l’entreprise</w:t>
      </w:r>
      <w:r w:rsidR="00744A8F">
        <w:t> : « </w:t>
      </w:r>
      <w:r w:rsidRPr="00C32344">
        <w:rPr>
          <w:i/>
        </w:rPr>
        <w:t>Nomdelentreprise</w:t>
      </w:r>
      <w:r w:rsidR="00744A8F" w:rsidRPr="00C32344">
        <w:rPr>
          <w:i/>
        </w:rPr>
        <w:t>.doc</w:t>
      </w:r>
      <w:r w:rsidR="00744A8F">
        <w:t> »</w:t>
      </w:r>
    </w:p>
    <w:p w:rsidR="00744A8F" w:rsidRDefault="00744A8F" w:rsidP="00C32344">
      <w:pPr>
        <w:pStyle w:val="Paragraphedeliste"/>
        <w:numPr>
          <w:ilvl w:val="0"/>
          <w:numId w:val="1"/>
        </w:numPr>
        <w:shd w:val="pct10" w:color="auto" w:fill="auto"/>
        <w:spacing w:after="240"/>
        <w:ind w:left="426" w:hanging="426"/>
        <w:jc w:val="both"/>
      </w:pPr>
      <w:r>
        <w:t xml:space="preserve">Envoyez le document à madame Chantale Gilbert, au </w:t>
      </w:r>
      <w:hyperlink r:id="rId7" w:history="1">
        <w:r w:rsidRPr="0046371A">
          <w:rPr>
            <w:rStyle w:val="Lienhypertexte"/>
          </w:rPr>
          <w:t>cgilbert@cchic.ca</w:t>
        </w:r>
      </w:hyperlink>
      <w:r>
        <w:t xml:space="preserve"> </w:t>
      </w:r>
    </w:p>
    <w:p w:rsidR="00744A8F" w:rsidRPr="00DA170F" w:rsidRDefault="000211CE" w:rsidP="0031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4"/>
          <w:szCs w:val="24"/>
        </w:rPr>
      </w:pPr>
      <w:r w:rsidRPr="00DA170F">
        <w:rPr>
          <w:b/>
          <w:sz w:val="24"/>
          <w:szCs w:val="24"/>
        </w:rPr>
        <w:t>Nom du fournisseur</w:t>
      </w:r>
      <w:r w:rsidR="00121F4F" w:rsidRPr="00DA170F">
        <w:rPr>
          <w:b/>
          <w:sz w:val="24"/>
          <w:szCs w:val="24"/>
        </w:rPr>
        <w:t>, de l’entrepreneur ou du prestataire de service</w:t>
      </w:r>
    </w:p>
    <w:sdt>
      <w:sdtPr>
        <w:rPr>
          <w:rStyle w:val="Style1-FormulaireCar"/>
        </w:rPr>
        <w:alias w:val="Inscrivez le nom du fournisseur"/>
        <w:tag w:val="Inscrivez le nom du fournisseur"/>
        <w:id w:val="-1728607087"/>
        <w:lock w:val="sdtLocked"/>
        <w:placeholder>
          <w:docPart w:val="EDE1C603EEAF4980A87E7B87F4649A63"/>
        </w:placeholder>
        <w:showingPlcHdr/>
      </w:sdtPr>
      <w:sdtEndPr>
        <w:rPr>
          <w:rStyle w:val="Policepardfaut"/>
        </w:rPr>
      </w:sdtEndPr>
      <w:sdtContent>
        <w:p w:rsidR="000211CE" w:rsidRPr="00DA170F" w:rsidRDefault="000211CE" w:rsidP="00460359">
          <w:pPr>
            <w:pStyle w:val="Style1-Formulaire"/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0211CE" w:rsidRPr="00DA170F" w:rsidRDefault="000211CE" w:rsidP="0031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4"/>
          <w:szCs w:val="24"/>
        </w:rPr>
      </w:pPr>
      <w:r w:rsidRPr="00DA170F">
        <w:rPr>
          <w:b/>
          <w:sz w:val="24"/>
          <w:szCs w:val="24"/>
        </w:rPr>
        <w:t>Date de l’événement</w:t>
      </w:r>
    </w:p>
    <w:sdt>
      <w:sdtPr>
        <w:rPr>
          <w:rStyle w:val="Style1-FormulaireCar"/>
        </w:rPr>
        <w:id w:val="-952249847"/>
        <w:lock w:val="sdtLocked"/>
        <w:placeholder>
          <w:docPart w:val="BA17AC84BDCF424CB9CED1A5E277B21C"/>
        </w:placeholder>
        <w:showingPlcHdr/>
        <w:date>
          <w:dateFormat w:val="dddd, d MMMM yyyy"/>
          <w:lid w:val="fr-CA"/>
          <w:storeMappedDataAs w:val="dateTime"/>
          <w:calendar w:val="gregorian"/>
        </w:date>
      </w:sdtPr>
      <w:sdtEndPr>
        <w:rPr>
          <w:rStyle w:val="Policepardfaut"/>
          <w:b/>
        </w:rPr>
      </w:sdtEndPr>
      <w:sdtContent>
        <w:p w:rsidR="000211CE" w:rsidRPr="00DA170F" w:rsidRDefault="000211CE" w:rsidP="00460359">
          <w:pPr>
            <w:pStyle w:val="Style1-Formulaire"/>
            <w:rPr>
              <w:b/>
            </w:rPr>
          </w:pPr>
          <w:r w:rsidRPr="00460359">
            <w:rPr>
              <w:rStyle w:val="Textedelespacerserv"/>
              <w:sz w:val="24"/>
              <w:szCs w:val="24"/>
            </w:rPr>
            <w:t>Cliquez ou appuyez ici pour entrer une date.</w:t>
          </w:r>
        </w:p>
      </w:sdtContent>
    </w:sdt>
    <w:p w:rsidR="000211CE" w:rsidRPr="00DA170F" w:rsidRDefault="00C32344" w:rsidP="0031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4"/>
          <w:szCs w:val="24"/>
        </w:rPr>
      </w:pPr>
      <w:r w:rsidRPr="00DA170F">
        <w:rPr>
          <w:b/>
          <w:sz w:val="24"/>
          <w:szCs w:val="24"/>
        </w:rPr>
        <w:t xml:space="preserve">Décrivez les faits </w:t>
      </w:r>
      <w:r w:rsidR="00121F4F" w:rsidRPr="00DA170F">
        <w:rPr>
          <w:b/>
          <w:sz w:val="24"/>
          <w:szCs w:val="24"/>
        </w:rPr>
        <w:t xml:space="preserve">réels </w:t>
      </w:r>
      <w:r w:rsidRPr="00DA170F">
        <w:rPr>
          <w:b/>
          <w:sz w:val="24"/>
          <w:szCs w:val="24"/>
        </w:rPr>
        <w:t>reprochés de façon objective (</w:t>
      </w:r>
      <w:r w:rsidR="00121F4F" w:rsidRPr="00DA170F">
        <w:rPr>
          <w:b/>
          <w:sz w:val="24"/>
          <w:szCs w:val="24"/>
        </w:rPr>
        <w:t>exclure les perceptions ou le</w:t>
      </w:r>
      <w:r w:rsidR="00DA170F">
        <w:rPr>
          <w:b/>
          <w:sz w:val="24"/>
          <w:szCs w:val="24"/>
        </w:rPr>
        <w:t>s</w:t>
      </w:r>
      <w:r w:rsidR="00121F4F" w:rsidRPr="00DA170F">
        <w:rPr>
          <w:b/>
          <w:sz w:val="24"/>
          <w:szCs w:val="24"/>
        </w:rPr>
        <w:t xml:space="preserve"> sentiments</w:t>
      </w:r>
      <w:r w:rsidRPr="00DA170F">
        <w:rPr>
          <w:b/>
          <w:sz w:val="24"/>
          <w:szCs w:val="24"/>
        </w:rPr>
        <w:t>)</w:t>
      </w:r>
      <w:r w:rsidR="000211CE" w:rsidRPr="00DA170F">
        <w:rPr>
          <w:b/>
          <w:sz w:val="24"/>
          <w:szCs w:val="24"/>
        </w:rPr>
        <w:t xml:space="preserve">. Mentionnez les noms des témoins de l’événement </w:t>
      </w:r>
      <w:r w:rsidR="00121F4F" w:rsidRPr="00DA170F">
        <w:rPr>
          <w:b/>
          <w:sz w:val="24"/>
          <w:szCs w:val="24"/>
        </w:rPr>
        <w:t>s’il y a lieu</w:t>
      </w:r>
      <w:r w:rsidR="000211CE" w:rsidRPr="00DA170F">
        <w:rPr>
          <w:b/>
          <w:sz w:val="24"/>
          <w:szCs w:val="24"/>
        </w:rPr>
        <w:t>.</w:t>
      </w:r>
    </w:p>
    <w:sdt>
      <w:sdtPr>
        <w:rPr>
          <w:rStyle w:val="Style1-FormulaireCar"/>
        </w:rPr>
        <w:alias w:val="Décrivez l'événement de façon objective"/>
        <w:tag w:val="Décrivez l'événement de façon objective"/>
        <w:id w:val="-436129713"/>
        <w:lock w:val="sdtLocked"/>
        <w:placeholder>
          <w:docPart w:val="31578E02E01D48D48DB75C41AFDF3AA7"/>
        </w:placeholder>
        <w:showingPlcHdr/>
      </w:sdtPr>
      <w:sdtEndPr>
        <w:rPr>
          <w:rStyle w:val="Policepardfaut"/>
          <w:b/>
        </w:rPr>
      </w:sdtEndPr>
      <w:sdtContent>
        <w:p w:rsidR="000211CE" w:rsidRPr="00DA170F" w:rsidRDefault="000211CE" w:rsidP="00460359">
          <w:pPr>
            <w:pStyle w:val="Style1-Formulaire"/>
            <w:rPr>
              <w:b/>
            </w:rPr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0211CE" w:rsidRPr="00DA170F" w:rsidRDefault="000211CE" w:rsidP="0031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4"/>
          <w:szCs w:val="24"/>
        </w:rPr>
      </w:pPr>
      <w:r w:rsidRPr="00DA170F">
        <w:rPr>
          <w:b/>
          <w:sz w:val="24"/>
          <w:szCs w:val="24"/>
        </w:rPr>
        <w:t>Votre nom</w:t>
      </w:r>
    </w:p>
    <w:sdt>
      <w:sdtPr>
        <w:rPr>
          <w:rStyle w:val="Style1-FormulaireCar"/>
        </w:rPr>
        <w:alias w:val="Inscrivez votre nom"/>
        <w:tag w:val="Inscrivez votre nom"/>
        <w:id w:val="-1467426917"/>
        <w:lock w:val="sdtLocked"/>
        <w:placeholder>
          <w:docPart w:val="42800111F1964DA29EDA818387A0B52A"/>
        </w:placeholder>
        <w:showingPlcHdr/>
      </w:sdtPr>
      <w:sdtEndPr>
        <w:rPr>
          <w:rStyle w:val="Policepardfaut"/>
          <w:b/>
        </w:rPr>
      </w:sdtEndPr>
      <w:sdtContent>
        <w:p w:rsidR="000211CE" w:rsidRPr="00DA170F" w:rsidRDefault="000211CE" w:rsidP="00460359">
          <w:pPr>
            <w:pStyle w:val="Style1-Formulaire"/>
            <w:rPr>
              <w:b/>
            </w:rPr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0211CE" w:rsidRPr="00DA170F" w:rsidRDefault="000211CE" w:rsidP="0031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4"/>
          <w:szCs w:val="24"/>
        </w:rPr>
      </w:pPr>
      <w:r w:rsidRPr="00DA170F">
        <w:rPr>
          <w:b/>
          <w:sz w:val="24"/>
          <w:szCs w:val="24"/>
        </w:rPr>
        <w:t>Nom du service ou département</w:t>
      </w:r>
    </w:p>
    <w:sdt>
      <w:sdtPr>
        <w:rPr>
          <w:rStyle w:val="Style1-FormulaireCar"/>
        </w:rPr>
        <w:alias w:val="Indiquez vos coordonnées"/>
        <w:tag w:val="Indiquez vos coordonnées"/>
        <w:id w:val="1790321073"/>
        <w:lock w:val="sdtLocked"/>
        <w:placeholder>
          <w:docPart w:val="F69C9E486C1644B3893250109CC0FAD5"/>
        </w:placeholder>
        <w:showingPlcHdr/>
      </w:sdtPr>
      <w:sdtEndPr>
        <w:rPr>
          <w:rStyle w:val="Policepardfaut"/>
          <w:b/>
        </w:rPr>
      </w:sdtEndPr>
      <w:sdtContent>
        <w:p w:rsidR="000211CE" w:rsidRPr="00DA170F" w:rsidRDefault="000211CE" w:rsidP="00460359">
          <w:pPr>
            <w:pStyle w:val="Style1-Formulaire"/>
            <w:rPr>
              <w:b/>
            </w:rPr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C32344" w:rsidRDefault="00C32344" w:rsidP="00460359">
      <w:pPr>
        <w:spacing w:before="1080" w:after="240"/>
        <w:jc w:val="right"/>
      </w:pPr>
      <w:r>
        <w:t>Nous vous remercions de votre collaboration.</w:t>
      </w:r>
      <w:r>
        <w:br/>
        <w:t>L’équipe du Service de la gestion contractuelle et des acquisitions</w:t>
      </w:r>
      <w:r w:rsidR="00121F4F">
        <w:t xml:space="preserve"> (SGCA)</w:t>
      </w:r>
    </w:p>
    <w:p w:rsidR="00121F4F" w:rsidRPr="00907C3E" w:rsidRDefault="00121F4F" w:rsidP="00907C3E">
      <w:pPr>
        <w:pBdr>
          <w:top w:val="single" w:sz="12" w:space="1" w:color="auto"/>
        </w:pBdr>
        <w:spacing w:after="0"/>
        <w:rPr>
          <w:smallCaps/>
        </w:rPr>
      </w:pPr>
      <w:r w:rsidRPr="00907C3E">
        <w:rPr>
          <w:smallCaps/>
        </w:rPr>
        <w:t>Section réservée au SGCA</w:t>
      </w:r>
    </w:p>
    <w:sdt>
      <w:sdtPr>
        <w:rPr>
          <w:rStyle w:val="Style1-FormulaireCar"/>
        </w:rPr>
        <w:alias w:val="Commentaires de la responsable de la gestion contractuelle"/>
        <w:tag w:val="Commentaires de la responsable de la gestion contractuelle"/>
        <w:id w:val="-1969347566"/>
        <w:lock w:val="sdtLocked"/>
        <w:placeholder>
          <w:docPart w:val="5B2476F69C8E447E8EE7A06252F70A29"/>
        </w:placeholder>
        <w:showingPlcHdr/>
      </w:sdtPr>
      <w:sdtEndPr>
        <w:rPr>
          <w:rStyle w:val="Policepardfaut"/>
        </w:rPr>
      </w:sdtEndPr>
      <w:sdtContent>
        <w:p w:rsidR="00121F4F" w:rsidRPr="00C32344" w:rsidRDefault="00121F4F" w:rsidP="00907C3E">
          <w:pPr>
            <w:spacing w:after="240"/>
          </w:pPr>
          <w:r w:rsidRPr="00D64477">
            <w:rPr>
              <w:rStyle w:val="Textedelespacerserv"/>
            </w:rPr>
            <w:t>Cliquez ou appuyez ici pour entrer du texte.</w:t>
          </w:r>
        </w:p>
      </w:sdtContent>
    </w:sdt>
    <w:sectPr w:rsidR="00121F4F" w:rsidRPr="00C32344" w:rsidSect="00460359">
      <w:headerReference w:type="default" r:id="rId8"/>
      <w:pgSz w:w="12240" w:h="15840" w:code="1"/>
      <w:pgMar w:top="2835" w:right="1797" w:bottom="1440" w:left="179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50" w:rsidRDefault="007C6750" w:rsidP="00834BD9">
      <w:pPr>
        <w:spacing w:after="0" w:line="240" w:lineRule="auto"/>
      </w:pPr>
      <w:r>
        <w:separator/>
      </w:r>
    </w:p>
  </w:endnote>
  <w:endnote w:type="continuationSeparator" w:id="0">
    <w:p w:rsidR="007C6750" w:rsidRDefault="007C6750" w:rsidP="0083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50" w:rsidRDefault="007C6750" w:rsidP="00834BD9">
      <w:pPr>
        <w:spacing w:after="0" w:line="240" w:lineRule="auto"/>
      </w:pPr>
      <w:r>
        <w:separator/>
      </w:r>
    </w:p>
  </w:footnote>
  <w:footnote w:type="continuationSeparator" w:id="0">
    <w:p w:rsidR="007C6750" w:rsidRDefault="007C6750" w:rsidP="0083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D9" w:rsidRDefault="00834BD9" w:rsidP="00744A8F">
    <w:pPr>
      <w:pStyle w:val="En-tte"/>
      <w:tabs>
        <w:tab w:val="clear" w:pos="4320"/>
        <w:tab w:val="left" w:pos="1134"/>
      </w:tabs>
      <w:rPr>
        <w:sz w:val="18"/>
        <w:szCs w:val="18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-358140</wp:posOffset>
          </wp:positionH>
          <wp:positionV relativeFrom="topMargin">
            <wp:posOffset>347980</wp:posOffset>
          </wp:positionV>
          <wp:extent cx="900000" cy="900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Cegep_de_Chicouti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A8F">
      <w:rPr>
        <w:sz w:val="18"/>
        <w:szCs w:val="18"/>
      </w:rPr>
      <w:tab/>
    </w:r>
    <w:r w:rsidR="00744A8F" w:rsidRPr="00744A8F">
      <w:rPr>
        <w:b/>
        <w:sz w:val="18"/>
        <w:szCs w:val="18"/>
      </w:rPr>
      <w:t>Cégep de Chicoutimi</w:t>
    </w:r>
    <w:r w:rsidR="00744A8F" w:rsidRPr="00744A8F">
      <w:rPr>
        <w:b/>
        <w:sz w:val="18"/>
        <w:szCs w:val="18"/>
      </w:rPr>
      <w:br/>
    </w:r>
    <w:r w:rsidR="00744A8F" w:rsidRPr="00744A8F">
      <w:rPr>
        <w:b/>
        <w:sz w:val="18"/>
        <w:szCs w:val="18"/>
      </w:rPr>
      <w:tab/>
      <w:t>Service de la gestion contractuelle et des acquisitions</w:t>
    </w:r>
    <w:r w:rsidR="00744A8F">
      <w:rPr>
        <w:sz w:val="18"/>
        <w:szCs w:val="18"/>
      </w:rPr>
      <w:br/>
    </w:r>
    <w:r w:rsidR="00744A8F">
      <w:rPr>
        <w:sz w:val="18"/>
        <w:szCs w:val="18"/>
      </w:rPr>
      <w:tab/>
      <w:t>534, rue Jacques-Cartier Est</w:t>
    </w:r>
  </w:p>
  <w:p w:rsidR="00744A8F" w:rsidRPr="00744A8F" w:rsidRDefault="00744A8F" w:rsidP="00744A8F">
    <w:pPr>
      <w:pStyle w:val="En-tte"/>
      <w:tabs>
        <w:tab w:val="clear" w:pos="4320"/>
        <w:tab w:val="left" w:pos="1134"/>
      </w:tabs>
      <w:rPr>
        <w:sz w:val="18"/>
        <w:szCs w:val="18"/>
      </w:rPr>
    </w:pPr>
    <w:r>
      <w:rPr>
        <w:sz w:val="18"/>
        <w:szCs w:val="18"/>
      </w:rPr>
      <w:tab/>
      <w:t>Chicoutimi (Québec)  G7H 1Z6</w:t>
    </w:r>
    <w:r>
      <w:rPr>
        <w:sz w:val="18"/>
        <w:szCs w:val="18"/>
      </w:rPr>
      <w:br/>
    </w:r>
    <w:r>
      <w:rPr>
        <w:sz w:val="18"/>
        <w:szCs w:val="18"/>
      </w:rPr>
      <w:tab/>
      <w:t>Téléphone : 418 549-6520, poste 1252 |Télécopieur : 418 693-8992</w:t>
    </w:r>
    <w:r>
      <w:rPr>
        <w:sz w:val="18"/>
        <w:szCs w:val="18"/>
      </w:rPr>
      <w:br/>
    </w:r>
    <w:r>
      <w:rPr>
        <w:sz w:val="18"/>
        <w:szCs w:val="18"/>
      </w:rPr>
      <w:tab/>
    </w:r>
    <w:hyperlink r:id="rId2" w:history="1">
      <w:r w:rsidRPr="0046371A">
        <w:rPr>
          <w:rStyle w:val="Lienhypertexte"/>
          <w:sz w:val="18"/>
          <w:szCs w:val="18"/>
        </w:rPr>
        <w:t>www.cchic.ca</w:t>
      </w:r>
    </w:hyperlink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8C0"/>
    <w:multiLevelType w:val="hybridMultilevel"/>
    <w:tmpl w:val="0E68280C"/>
    <w:lvl w:ilvl="0" w:tplc="AB56B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50"/>
    <w:rsid w:val="000211CE"/>
    <w:rsid w:val="00121F4F"/>
    <w:rsid w:val="00317CD4"/>
    <w:rsid w:val="00460359"/>
    <w:rsid w:val="00744A8F"/>
    <w:rsid w:val="00755FB9"/>
    <w:rsid w:val="007C6750"/>
    <w:rsid w:val="00834BD9"/>
    <w:rsid w:val="00907C3E"/>
    <w:rsid w:val="0092725C"/>
    <w:rsid w:val="00C32344"/>
    <w:rsid w:val="00DA170F"/>
    <w:rsid w:val="00D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76681-552A-41C7-8588-3B1CCA3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B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BD9"/>
  </w:style>
  <w:style w:type="paragraph" w:styleId="Pieddepage">
    <w:name w:val="footer"/>
    <w:basedOn w:val="Normal"/>
    <w:link w:val="PieddepageCar"/>
    <w:uiPriority w:val="99"/>
    <w:unhideWhenUsed/>
    <w:rsid w:val="00834B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BD9"/>
  </w:style>
  <w:style w:type="character" w:styleId="Lienhypertexte">
    <w:name w:val="Hyperlink"/>
    <w:basedOn w:val="Policepardfaut"/>
    <w:uiPriority w:val="99"/>
    <w:unhideWhenUsed/>
    <w:rsid w:val="00744A8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A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11CE"/>
    <w:rPr>
      <w:color w:val="808080"/>
    </w:rPr>
  </w:style>
  <w:style w:type="paragraph" w:customStyle="1" w:styleId="Style1-Formulaire">
    <w:name w:val="Style1 - Formulaire"/>
    <w:basedOn w:val="Normal"/>
    <w:link w:val="Style1-FormulaireCar"/>
    <w:qFormat/>
    <w:rsid w:val="00317CD4"/>
    <w:pPr>
      <w:jc w:val="both"/>
    </w:pPr>
  </w:style>
  <w:style w:type="character" w:customStyle="1" w:styleId="Style1-FormulaireCar">
    <w:name w:val="Style1 - Formulaire Car"/>
    <w:basedOn w:val="Policepardfaut"/>
    <w:link w:val="Style1-Formulaire"/>
    <w:rsid w:val="00317CD4"/>
  </w:style>
  <w:style w:type="character" w:customStyle="1" w:styleId="Style1">
    <w:name w:val="Style1"/>
    <w:basedOn w:val="Policepardfaut"/>
    <w:uiPriority w:val="1"/>
    <w:rsid w:val="00DE182E"/>
    <w:rPr>
      <w:bdr w:val="none" w:sz="0" w:space="0" w:color="auto"/>
      <w:shd w:val="pct10" w:color="auto" w:fill="auto"/>
    </w:rPr>
  </w:style>
  <w:style w:type="paragraph" w:customStyle="1" w:styleId="Style2">
    <w:name w:val="Style2"/>
    <w:basedOn w:val="Normal"/>
    <w:link w:val="Style2Car"/>
    <w:rsid w:val="00DE1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tyle2Car">
    <w:name w:val="Style2 Car"/>
    <w:basedOn w:val="Policepardfaut"/>
    <w:link w:val="Style2"/>
    <w:rsid w:val="00DE182E"/>
  </w:style>
  <w:style w:type="paragraph" w:styleId="Citation">
    <w:name w:val="Quote"/>
    <w:basedOn w:val="Normal"/>
    <w:next w:val="Normal"/>
    <w:link w:val="CitationCar"/>
    <w:uiPriority w:val="29"/>
    <w:qFormat/>
    <w:rsid w:val="00755F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5F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ilbert@cch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hic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ve.lalancette\Downloads\Rapport_insatisfacti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E1C603EEAF4980A87E7B87F4649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28195-2136-4181-B438-C3AD6FE5C830}"/>
      </w:docPartPr>
      <w:docPartBody>
        <w:p w:rsidR="00000000" w:rsidRDefault="00BE5C43">
          <w:pPr>
            <w:pStyle w:val="EDE1C603EEAF4980A87E7B87F4649A63"/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A17AC84BDCF424CB9CED1A5E277B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E1BB0-31D6-41C8-8294-37DE58DE2288}"/>
      </w:docPartPr>
      <w:docPartBody>
        <w:p w:rsidR="00000000" w:rsidRDefault="00BE5C43">
          <w:pPr>
            <w:pStyle w:val="BA17AC84BDCF424CB9CED1A5E277B21C"/>
          </w:pPr>
          <w:r w:rsidRPr="00460359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31578E02E01D48D48DB75C41AFDF3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33B69-EA77-4A0A-876C-04FDF3FF0EFD}"/>
      </w:docPartPr>
      <w:docPartBody>
        <w:p w:rsidR="00000000" w:rsidRDefault="00BE5C43">
          <w:pPr>
            <w:pStyle w:val="31578E02E01D48D48DB75C41AFDF3AA7"/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2800111F1964DA29EDA818387A0B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8941A-7FE6-4130-A992-779E62B12ED6}"/>
      </w:docPartPr>
      <w:docPartBody>
        <w:p w:rsidR="00000000" w:rsidRDefault="00BE5C43">
          <w:pPr>
            <w:pStyle w:val="42800111F1964DA29EDA818387A0B52A"/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69C9E486C1644B3893250109CC0F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A0A15-1BCC-47A2-942E-469092A4F064}"/>
      </w:docPartPr>
      <w:docPartBody>
        <w:p w:rsidR="00000000" w:rsidRDefault="00BE5C43">
          <w:pPr>
            <w:pStyle w:val="F69C9E486C1644B3893250109CC0FAD5"/>
          </w:pPr>
          <w:r w:rsidRPr="0046035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B2476F69C8E447E8EE7A06252F70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A5E60-CA2F-45DA-8A29-B54B4A0012A0}"/>
      </w:docPartPr>
      <w:docPartBody>
        <w:p w:rsidR="00000000" w:rsidRDefault="00BE5C43">
          <w:pPr>
            <w:pStyle w:val="5B2476F69C8E447E8EE7A06252F70A29"/>
          </w:pPr>
          <w:r w:rsidRPr="00D644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DE1C603EEAF4980A87E7B87F4649A63">
    <w:name w:val="EDE1C603EEAF4980A87E7B87F4649A63"/>
  </w:style>
  <w:style w:type="paragraph" w:customStyle="1" w:styleId="BA17AC84BDCF424CB9CED1A5E277B21C">
    <w:name w:val="BA17AC84BDCF424CB9CED1A5E277B21C"/>
  </w:style>
  <w:style w:type="paragraph" w:customStyle="1" w:styleId="31578E02E01D48D48DB75C41AFDF3AA7">
    <w:name w:val="31578E02E01D48D48DB75C41AFDF3AA7"/>
  </w:style>
  <w:style w:type="paragraph" w:customStyle="1" w:styleId="42800111F1964DA29EDA818387A0B52A">
    <w:name w:val="42800111F1964DA29EDA818387A0B52A"/>
  </w:style>
  <w:style w:type="paragraph" w:customStyle="1" w:styleId="F69C9E486C1644B3893250109CC0FAD5">
    <w:name w:val="F69C9E486C1644B3893250109CC0FAD5"/>
  </w:style>
  <w:style w:type="paragraph" w:customStyle="1" w:styleId="5B2476F69C8E447E8EE7A06252F70A29">
    <w:name w:val="5B2476F69C8E447E8EE7A06252F70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Rapport_insatisfaction (1)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Chicoutimi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Lalancette</dc:creator>
  <cp:keywords/>
  <dc:description/>
  <cp:lastModifiedBy>Marie-Ève Lalancette</cp:lastModifiedBy>
  <cp:revision>1</cp:revision>
  <dcterms:created xsi:type="dcterms:W3CDTF">2019-09-10T18:49:00Z</dcterms:created>
  <dcterms:modified xsi:type="dcterms:W3CDTF">2019-09-10T18:50:00Z</dcterms:modified>
</cp:coreProperties>
</file>